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F7" w:rsidRDefault="00EF0652" w:rsidP="001C4BEB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September 2, </w:t>
      </w:r>
      <w:r w:rsidR="00941DF7" w:rsidRPr="00941DF7">
        <w:rPr>
          <w:rFonts w:ascii="Tahoma" w:hAnsi="Tahoma" w:cs="Tahoma"/>
        </w:rPr>
        <w:t>2014</w:t>
      </w:r>
    </w:p>
    <w:p w:rsidR="007A0A9D" w:rsidRPr="00941DF7" w:rsidRDefault="007A0A9D" w:rsidP="001C4BEB">
      <w:pPr>
        <w:rPr>
          <w:rFonts w:ascii="Tahoma" w:hAnsi="Tahoma" w:cs="Tahoma"/>
        </w:rPr>
      </w:pPr>
    </w:p>
    <w:p w:rsidR="00941DF7" w:rsidRPr="00941DF7" w:rsidRDefault="00941DF7" w:rsidP="001C4BEB">
      <w:pPr>
        <w:rPr>
          <w:rFonts w:ascii="Tahoma" w:hAnsi="Tahoma" w:cs="Tahoma"/>
        </w:rPr>
      </w:pPr>
      <w:r w:rsidRPr="00941DF7">
        <w:rPr>
          <w:rFonts w:ascii="Tahoma" w:hAnsi="Tahoma" w:cs="Tahoma"/>
        </w:rPr>
        <w:t>Dear Parents / Guardians,</w:t>
      </w:r>
    </w:p>
    <w:p w:rsidR="00941DF7" w:rsidRDefault="00941DF7" w:rsidP="00941DF7">
      <w:pPr>
        <w:rPr>
          <w:rFonts w:ascii="Tahoma" w:hAnsi="Tahoma" w:cs="Tahoma"/>
        </w:rPr>
      </w:pPr>
      <w:r w:rsidRPr="00941DF7">
        <w:rPr>
          <w:rFonts w:ascii="Tahoma" w:hAnsi="Tahoma" w:cs="Tahoma"/>
        </w:rPr>
        <w:tab/>
        <w:t>Wel</w:t>
      </w:r>
      <w:r>
        <w:rPr>
          <w:rFonts w:ascii="Tahoma" w:hAnsi="Tahoma" w:cs="Tahoma"/>
        </w:rPr>
        <w:t>come to the 2014 –</w:t>
      </w:r>
      <w:r w:rsidR="009E1ABC">
        <w:rPr>
          <w:rFonts w:ascii="Tahoma" w:hAnsi="Tahoma" w:cs="Tahoma"/>
        </w:rPr>
        <w:t xml:space="preserve"> 2015 school year.  We</w:t>
      </w:r>
      <w:r>
        <w:rPr>
          <w:rFonts w:ascii="Tahoma" w:hAnsi="Tahoma" w:cs="Tahoma"/>
        </w:rPr>
        <w:t xml:space="preserve"> would like to make you aware of some changes in our visitor policy that have been established during our review of district security protocols:</w:t>
      </w:r>
    </w:p>
    <w:p w:rsidR="00941DF7" w:rsidRPr="002B411D" w:rsidRDefault="00941DF7" w:rsidP="00941DF7">
      <w:pPr>
        <w:jc w:val="center"/>
        <w:rPr>
          <w:rFonts w:ascii="Times New Roman" w:eastAsia="Times New Roman" w:hAnsi="Times New Roman"/>
        </w:rPr>
      </w:pPr>
      <w:r w:rsidRPr="00941DF7">
        <w:rPr>
          <w:rFonts w:ascii="Tahoma" w:eastAsia="Times New Roman" w:hAnsi="Tahoma" w:cs="Tahoma"/>
          <w:b/>
          <w:sz w:val="24"/>
          <w:szCs w:val="24"/>
          <w:u w:val="single"/>
        </w:rPr>
        <w:t>Volunteer/Visitor Policy</w:t>
      </w:r>
    </w:p>
    <w:p w:rsidR="00941DF7" w:rsidRDefault="00941DF7" w:rsidP="00941D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EF0652">
        <w:rPr>
          <w:rFonts w:ascii="Tahoma" w:eastAsia="Times New Roman" w:hAnsi="Tahoma" w:cs="Tahoma"/>
        </w:rPr>
        <w:t xml:space="preserve">All volunteers </w:t>
      </w:r>
      <w:r w:rsidR="00EF0652" w:rsidRPr="00EF0652">
        <w:rPr>
          <w:rFonts w:ascii="Tahoma" w:eastAsia="Times New Roman" w:hAnsi="Tahoma" w:cs="Tahoma"/>
          <w:i/>
          <w:u w:val="single"/>
        </w:rPr>
        <w:t>(working unsupervised with students)</w:t>
      </w:r>
      <w:r w:rsidR="00EF0652" w:rsidRPr="00EF0652">
        <w:rPr>
          <w:rFonts w:ascii="Tahoma" w:eastAsia="Times New Roman" w:hAnsi="Tahoma" w:cs="Tahoma"/>
        </w:rPr>
        <w:t xml:space="preserve"> </w:t>
      </w:r>
      <w:r w:rsidRPr="00EF0652">
        <w:rPr>
          <w:rFonts w:ascii="Tahoma" w:eastAsia="Times New Roman" w:hAnsi="Tahoma" w:cs="Tahoma"/>
        </w:rPr>
        <w:t>are required to pass a background check provided by the school district before participation in any school</w:t>
      </w:r>
      <w:r w:rsidR="00EF0652" w:rsidRPr="00EF0652">
        <w:rPr>
          <w:rFonts w:ascii="Tahoma" w:eastAsia="Times New Roman" w:hAnsi="Tahoma" w:cs="Tahoma"/>
        </w:rPr>
        <w:t xml:space="preserve"> activity during school hours.  Volunteers working </w:t>
      </w:r>
      <w:r w:rsidR="00EF0652" w:rsidRPr="00EF0652">
        <w:rPr>
          <w:rFonts w:ascii="Tahoma" w:eastAsia="Times New Roman" w:hAnsi="Tahoma" w:cs="Tahoma"/>
          <w:i/>
          <w:u w:val="single"/>
        </w:rPr>
        <w:t>directly</w:t>
      </w:r>
      <w:r w:rsidR="00EF0652" w:rsidRPr="00EF0652">
        <w:rPr>
          <w:rFonts w:ascii="Tahoma" w:eastAsia="Times New Roman" w:hAnsi="Tahoma" w:cs="Tahoma"/>
        </w:rPr>
        <w:t xml:space="preserve"> with Teachers or staff will not require a background check at this time.  All volunteers must sign in at the main office.</w:t>
      </w:r>
    </w:p>
    <w:p w:rsidR="00EF0652" w:rsidRPr="00EF0652" w:rsidRDefault="00EF0652" w:rsidP="00EF0652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</w:rPr>
      </w:pPr>
    </w:p>
    <w:p w:rsidR="00941DF7" w:rsidRPr="002B411D" w:rsidRDefault="00941DF7" w:rsidP="00941D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2B411D">
        <w:rPr>
          <w:rFonts w:ascii="Tahoma" w:eastAsia="Times New Roman" w:hAnsi="Tahoma" w:cs="Tahoma"/>
        </w:rPr>
        <w:t xml:space="preserve">Classroom party volunteers are </w:t>
      </w:r>
      <w:r w:rsidR="00EF0652">
        <w:rPr>
          <w:rFonts w:ascii="Tahoma" w:eastAsia="Times New Roman" w:hAnsi="Tahoma" w:cs="Tahoma"/>
        </w:rPr>
        <w:t xml:space="preserve">recommended at </w:t>
      </w:r>
      <w:r w:rsidRPr="002B411D">
        <w:rPr>
          <w:rFonts w:ascii="Tahoma" w:eastAsia="Times New Roman" w:hAnsi="Tahoma" w:cs="Tahoma"/>
        </w:rPr>
        <w:t xml:space="preserve">two (2) parent volunteers per classroom. </w:t>
      </w:r>
      <w:r w:rsidR="00EF0652">
        <w:rPr>
          <w:rFonts w:ascii="Tahoma" w:eastAsia="Times New Roman" w:hAnsi="Tahoma" w:cs="Tahoma"/>
        </w:rPr>
        <w:t>Parents must sign in at the office.</w:t>
      </w:r>
      <w:r w:rsidRPr="002B411D">
        <w:rPr>
          <w:rFonts w:ascii="Tahoma" w:eastAsia="Times New Roman" w:hAnsi="Tahoma" w:cs="Tahoma"/>
        </w:rPr>
        <w:t xml:space="preserve"> </w:t>
      </w:r>
    </w:p>
    <w:p w:rsidR="00941DF7" w:rsidRPr="002B411D" w:rsidRDefault="00941DF7" w:rsidP="00941DF7">
      <w:pPr>
        <w:jc w:val="both"/>
        <w:rPr>
          <w:rFonts w:ascii="Tahoma" w:eastAsia="Times New Roman" w:hAnsi="Tahoma" w:cs="Tahoma"/>
        </w:rPr>
      </w:pPr>
    </w:p>
    <w:p w:rsidR="00941DF7" w:rsidRPr="002B411D" w:rsidRDefault="00941DF7" w:rsidP="00941DF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State or Government </w:t>
      </w:r>
      <w:r w:rsidR="009E1ABC">
        <w:rPr>
          <w:rFonts w:ascii="Tahoma" w:eastAsia="Times New Roman" w:hAnsi="Tahoma" w:cs="Tahoma"/>
        </w:rPr>
        <w:t>picture i</w:t>
      </w:r>
      <w:r>
        <w:rPr>
          <w:rFonts w:ascii="Tahoma" w:eastAsia="Times New Roman" w:hAnsi="Tahoma" w:cs="Tahoma"/>
        </w:rPr>
        <w:t xml:space="preserve">dentification is required.  </w:t>
      </w:r>
      <w:r w:rsidRPr="002B411D">
        <w:rPr>
          <w:rFonts w:ascii="Tahoma" w:eastAsia="Times New Roman" w:hAnsi="Tahoma" w:cs="Tahoma"/>
        </w:rPr>
        <w:t xml:space="preserve">After State or government ID verification, a school district employee will provide the visitor with a badge containing name, date and reason for visit. ID will be returned to visitor upon signing out of the building.   </w:t>
      </w:r>
    </w:p>
    <w:p w:rsidR="00941DF7" w:rsidRPr="002B411D" w:rsidRDefault="00941DF7" w:rsidP="00941DF7">
      <w:pPr>
        <w:ind w:left="720"/>
        <w:jc w:val="both"/>
        <w:rPr>
          <w:rFonts w:ascii="Tahoma" w:eastAsia="Times New Roman" w:hAnsi="Tahoma" w:cs="Tahoma"/>
          <w:b/>
        </w:rPr>
      </w:pPr>
    </w:p>
    <w:p w:rsidR="00941DF7" w:rsidRPr="002B411D" w:rsidRDefault="00941DF7" w:rsidP="00941DF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2B411D">
        <w:rPr>
          <w:rFonts w:ascii="Tahoma" w:eastAsia="Times New Roman" w:hAnsi="Tahoma" w:cs="Tahoma"/>
        </w:rPr>
        <w:t>The visitor shall be instructed to wear the pass so that it is clearly visible and that the pass only allows them access to the location approved by the office.</w:t>
      </w:r>
    </w:p>
    <w:p w:rsidR="00941DF7" w:rsidRPr="002B411D" w:rsidRDefault="00941DF7" w:rsidP="00941DF7">
      <w:pPr>
        <w:jc w:val="both"/>
        <w:rPr>
          <w:rFonts w:ascii="Tahoma" w:eastAsia="Times New Roman" w:hAnsi="Tahoma" w:cs="Tahoma"/>
        </w:rPr>
      </w:pPr>
    </w:p>
    <w:p w:rsidR="00941DF7" w:rsidRPr="002B411D" w:rsidRDefault="00941DF7" w:rsidP="00941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B411D">
        <w:rPr>
          <w:rFonts w:ascii="Tahoma" w:eastAsia="Times New Roman" w:hAnsi="Tahoma" w:cs="Tahoma"/>
        </w:rPr>
        <w:t xml:space="preserve">Teachers and staff should question any person within the building that is not properly identified, and escort them immediately to the main office.  </w:t>
      </w:r>
    </w:p>
    <w:p w:rsidR="007A0A9D" w:rsidRDefault="007A0A9D" w:rsidP="00941DF7">
      <w:pPr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41DF7" w:rsidRPr="007A0A9D" w:rsidRDefault="00941DF7" w:rsidP="00941DF7">
      <w:pPr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7A0A9D">
        <w:rPr>
          <w:rFonts w:ascii="Tahoma" w:eastAsia="Times New Roman" w:hAnsi="Tahoma" w:cs="Tahoma"/>
          <w:b/>
          <w:sz w:val="24"/>
          <w:szCs w:val="24"/>
          <w:u w:val="single"/>
        </w:rPr>
        <w:t>PICK-UP POLICY</w:t>
      </w:r>
    </w:p>
    <w:p w:rsidR="00941DF7" w:rsidRDefault="009E1ABC" w:rsidP="00941D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</w:t>
      </w:r>
      <w:r w:rsidR="00941DF7" w:rsidRPr="002B411D">
        <w:rPr>
          <w:rFonts w:ascii="Tahoma" w:eastAsia="Times New Roman" w:hAnsi="Tahoma" w:cs="Tahoma"/>
        </w:rPr>
        <w:t>dult</w:t>
      </w:r>
      <w:r>
        <w:rPr>
          <w:rFonts w:ascii="Tahoma" w:eastAsia="Times New Roman" w:hAnsi="Tahoma" w:cs="Tahoma"/>
        </w:rPr>
        <w:t>s</w:t>
      </w:r>
      <w:r w:rsidR="00941DF7" w:rsidRPr="002B411D">
        <w:rPr>
          <w:rFonts w:ascii="Tahoma" w:eastAsia="Times New Roman" w:hAnsi="Tahoma" w:cs="Tahoma"/>
        </w:rPr>
        <w:t xml:space="preserve"> coming to pick up a child for early release must show proper picture (government issued) identification </w:t>
      </w:r>
      <w:r w:rsidR="00941DF7" w:rsidRPr="002B411D">
        <w:rPr>
          <w:rFonts w:ascii="Tahoma" w:eastAsia="Times New Roman" w:hAnsi="Tahoma" w:cs="Tahoma"/>
          <w:b/>
        </w:rPr>
        <w:t>and</w:t>
      </w:r>
      <w:r w:rsidR="00941DF7" w:rsidRPr="002B411D">
        <w:rPr>
          <w:rFonts w:ascii="Tahoma" w:eastAsia="Times New Roman" w:hAnsi="Tahoma" w:cs="Tahoma"/>
        </w:rPr>
        <w:t xml:space="preserve"> be on the pick-up list provided by the parent/guardian. Additions and deletions to the list must be made in writing by the parent/guardian.</w:t>
      </w:r>
    </w:p>
    <w:p w:rsidR="007A0A9D" w:rsidRDefault="007A0A9D" w:rsidP="007A0A9D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</w:p>
    <w:p w:rsidR="007A0A9D" w:rsidRPr="007A0A9D" w:rsidRDefault="007A0A9D" w:rsidP="007A0A9D">
      <w:pPr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i/>
        </w:rPr>
      </w:pPr>
      <w:r w:rsidRPr="007A0A9D">
        <w:rPr>
          <w:rFonts w:ascii="Tahoma" w:eastAsia="Times New Roman" w:hAnsi="Tahoma" w:cs="Tahoma"/>
          <w:i/>
        </w:rPr>
        <w:t>Please contact your school</w:t>
      </w:r>
      <w:r>
        <w:rPr>
          <w:rFonts w:ascii="Tahoma" w:eastAsia="Times New Roman" w:hAnsi="Tahoma" w:cs="Tahoma"/>
          <w:i/>
        </w:rPr>
        <w:t>s</w:t>
      </w:r>
      <w:r w:rsidRPr="007A0A9D">
        <w:rPr>
          <w:rFonts w:ascii="Tahoma" w:eastAsia="Times New Roman" w:hAnsi="Tahoma" w:cs="Tahoma"/>
          <w:i/>
        </w:rPr>
        <w:t xml:space="preserve"> main office or the Operations Department with any questions.</w:t>
      </w:r>
    </w:p>
    <w:p w:rsidR="00941DF7" w:rsidRPr="002B411D" w:rsidRDefault="00941DF7" w:rsidP="00941DF7">
      <w:pPr>
        <w:ind w:left="1800"/>
        <w:jc w:val="both"/>
        <w:rPr>
          <w:rFonts w:ascii="Tahoma" w:eastAsia="Times New Roman" w:hAnsi="Tahoma" w:cs="Tahoma"/>
        </w:rPr>
      </w:pPr>
    </w:p>
    <w:p w:rsidR="00941DF7" w:rsidRPr="002B411D" w:rsidRDefault="00941DF7" w:rsidP="00941DF7">
      <w:pPr>
        <w:ind w:left="1800"/>
        <w:jc w:val="both"/>
        <w:rPr>
          <w:rFonts w:ascii="Tahoma" w:eastAsia="Times New Roman" w:hAnsi="Tahoma" w:cs="Tahoma"/>
        </w:rPr>
      </w:pPr>
    </w:p>
    <w:p w:rsidR="00941DF7" w:rsidRPr="00941DF7" w:rsidRDefault="00941DF7" w:rsidP="001C4BEB">
      <w:pPr>
        <w:rPr>
          <w:rFonts w:ascii="Tahoma" w:hAnsi="Tahoma" w:cs="Tahoma"/>
        </w:rPr>
      </w:pPr>
    </w:p>
    <w:sectPr w:rsidR="00941DF7" w:rsidRPr="00941DF7" w:rsidSect="00707F6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58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8" w:rsidRDefault="007209E8" w:rsidP="00A26CE9">
      <w:pPr>
        <w:spacing w:after="0" w:line="240" w:lineRule="auto"/>
      </w:pPr>
      <w:r>
        <w:separator/>
      </w:r>
    </w:p>
  </w:endnote>
  <w:endnote w:type="continuationSeparator" w:id="0">
    <w:p w:rsidR="007209E8" w:rsidRDefault="007209E8" w:rsidP="00A2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7" w:rsidRPr="001D0C10" w:rsidRDefault="00941DF7" w:rsidP="00A26CE9">
    <w:pPr>
      <w:pStyle w:val="NormalWeb"/>
      <w:spacing w:before="0" w:beforeAutospacing="0" w:after="0" w:afterAutospacing="0"/>
      <w:jc w:val="center"/>
      <w:rPr>
        <w:rFonts w:ascii="Lucida Handwriting" w:hAnsi="Lucida Handwriting"/>
        <w:sz w:val="22"/>
        <w:szCs w:val="22"/>
      </w:rPr>
    </w:pPr>
    <w:r w:rsidRPr="001D0C10">
      <w:rPr>
        <w:rFonts w:ascii="Lucida Handwriting" w:hAnsi="Lucida Handwriting"/>
        <w:sz w:val="22"/>
        <w:szCs w:val="22"/>
      </w:rPr>
      <w:t>Teach • Learn • Grow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7" w:rsidRPr="001D0C10" w:rsidRDefault="00941DF7" w:rsidP="001C4BEB">
    <w:pPr>
      <w:pStyle w:val="NormalWeb"/>
      <w:spacing w:before="0" w:beforeAutospacing="0" w:after="0" w:afterAutospacing="0"/>
      <w:jc w:val="center"/>
      <w:rPr>
        <w:rFonts w:ascii="Lucida Handwriting" w:hAnsi="Lucida Handwriting"/>
        <w:sz w:val="22"/>
        <w:szCs w:val="22"/>
      </w:rPr>
    </w:pPr>
    <w:r w:rsidRPr="001D0C10">
      <w:rPr>
        <w:rFonts w:ascii="Lucida Handwriting" w:hAnsi="Lucida Handwriting"/>
        <w:sz w:val="22"/>
        <w:szCs w:val="22"/>
      </w:rPr>
      <w:t>Teach • Learn • Grow</w:t>
    </w:r>
  </w:p>
  <w:p w:rsidR="00941DF7" w:rsidRDefault="00941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8" w:rsidRDefault="007209E8" w:rsidP="00A26CE9">
      <w:pPr>
        <w:spacing w:after="0" w:line="240" w:lineRule="auto"/>
      </w:pPr>
      <w:r>
        <w:separator/>
      </w:r>
    </w:p>
  </w:footnote>
  <w:footnote w:type="continuationSeparator" w:id="0">
    <w:p w:rsidR="007209E8" w:rsidRDefault="007209E8" w:rsidP="00A2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7" w:rsidRDefault="00941DF7" w:rsidP="001C4BEB"/>
  <w:p w:rsidR="00941DF7" w:rsidRDefault="00941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7" w:rsidRDefault="00941DF7" w:rsidP="009569AD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5E37CE" wp14:editId="4D8FACC8">
              <wp:simplePos x="0" y="0"/>
              <wp:positionH relativeFrom="page">
                <wp:posOffset>1499870</wp:posOffset>
              </wp:positionH>
              <wp:positionV relativeFrom="paragraph">
                <wp:posOffset>39674</wp:posOffset>
              </wp:positionV>
              <wp:extent cx="2331720" cy="39306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72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DF7" w:rsidRPr="001D0C10" w:rsidRDefault="00941DF7" w:rsidP="001C4BEB">
                          <w:pPr>
                            <w:rPr>
                              <w:rFonts w:ascii="Lucida Fax" w:hAnsi="Lucida Fax"/>
                              <w:b/>
                              <w:color w:val="1C236B"/>
                              <w:sz w:val="16"/>
                              <w:szCs w:val="16"/>
                            </w:rPr>
                          </w:pPr>
                          <w:r w:rsidRPr="001D0C10">
                            <w:rPr>
                              <w:rFonts w:ascii="Lucida Fax" w:hAnsi="Lucida Fax"/>
                              <w:b/>
                              <w:color w:val="1C236B"/>
                              <w:sz w:val="16"/>
                              <w:szCs w:val="16"/>
                            </w:rPr>
                            <w:t xml:space="preserve">Stephen L.  Thompson, Superintendent </w:t>
                          </w:r>
                          <w:r w:rsidRPr="001D0C10">
                            <w:rPr>
                              <w:rFonts w:ascii="Lucida Fax" w:hAnsi="Lucida Fax"/>
                              <w:b/>
                              <w:color w:val="1C236B"/>
                              <w:sz w:val="16"/>
                              <w:szCs w:val="16"/>
                            </w:rPr>
                            <w:br/>
                            <w:t>William Parkinson, Treasurer</w:t>
                          </w:r>
                        </w:p>
                        <w:p w:rsidR="00941DF7" w:rsidRDefault="00941DF7" w:rsidP="001C4B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1pt;margin-top:3.1pt;width:183.6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" stroked="f">
              <v:textbox>
                <w:txbxContent>
                  <w:p w:rsidR="00941DF7" w:rsidRPr="001D0C10" w:rsidRDefault="00941DF7" w:rsidP="001C4BEB">
                    <w:pPr>
                      <w:rPr>
                        <w:rFonts w:ascii="Lucida Fax" w:hAnsi="Lucida Fax"/>
                        <w:b/>
                        <w:color w:val="1C236B"/>
                        <w:sz w:val="16"/>
                        <w:szCs w:val="16"/>
                      </w:rPr>
                    </w:pPr>
                    <w:r w:rsidRPr="001D0C10">
                      <w:rPr>
                        <w:rFonts w:ascii="Lucida Fax" w:hAnsi="Lucida Fax"/>
                        <w:b/>
                        <w:color w:val="1C236B"/>
                        <w:sz w:val="16"/>
                        <w:szCs w:val="16"/>
                      </w:rPr>
                      <w:t xml:space="preserve">Stephen L.  Thompson, Superintendent </w:t>
                    </w:r>
                    <w:r w:rsidRPr="001D0C10">
                      <w:rPr>
                        <w:rFonts w:ascii="Lucida Fax" w:hAnsi="Lucida Fax"/>
                        <w:b/>
                        <w:color w:val="1C236B"/>
                        <w:sz w:val="16"/>
                        <w:szCs w:val="16"/>
                      </w:rPr>
                      <w:br/>
                      <w:t>William Parkinson, Treasurer</w:t>
                    </w:r>
                  </w:p>
                  <w:p w:rsidR="00941DF7" w:rsidRDefault="00941DF7" w:rsidP="001C4BEB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E4516C" wp14:editId="21144AC4">
              <wp:simplePos x="0" y="0"/>
              <wp:positionH relativeFrom="page">
                <wp:posOffset>-15875</wp:posOffset>
              </wp:positionH>
              <wp:positionV relativeFrom="topMargin">
                <wp:posOffset>1355725</wp:posOffset>
              </wp:positionV>
              <wp:extent cx="7799705" cy="25590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9705" cy="255905"/>
                      </a:xfrm>
                      <a:prstGeom prst="rect">
                        <a:avLst/>
                      </a:prstGeom>
                      <a:solidFill>
                        <a:srgbClr val="1C23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DF7" w:rsidRPr="003E1A13" w:rsidRDefault="00941DF7" w:rsidP="001C4BEB">
                          <w:pPr>
                            <w:ind w:firstLine="720"/>
                            <w:jc w:val="center"/>
                            <w:rPr>
                              <w:rFonts w:ascii="Lucida Fax" w:hAnsi="Lucida Fax"/>
                              <w:color w:val="1C236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Fax" w:hAnsi="Lucida Fax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3E1A13">
                            <w:rPr>
                              <w:rFonts w:ascii="Lucida Fax" w:hAnsi="Lucida Fax"/>
                              <w:color w:val="FFFFFF" w:themeColor="background1"/>
                              <w:sz w:val="18"/>
                              <w:szCs w:val="18"/>
                            </w:rPr>
                            <w:t xml:space="preserve">37047 Ridge Road • Willoughby, OH 44094 • </w:t>
                          </w:r>
                          <w:r w:rsidRPr="003E1A13">
                            <w:rPr>
                              <w:rStyle w:val="spacing"/>
                              <w:rFonts w:ascii="Lucida Fax" w:hAnsi="Lucida Fax"/>
                              <w:color w:val="FFFFFF" w:themeColor="background1"/>
                              <w:sz w:val="18"/>
                              <w:szCs w:val="18"/>
                            </w:rPr>
                            <w:t>Phone: (440) 946-5000 • Fax: (440) 946-4671</w:t>
                          </w:r>
                          <w:r w:rsidRPr="003E1A13">
                            <w:rPr>
                              <w:rFonts w:ascii="Lucida Fax" w:hAnsi="Lucida Fax"/>
                              <w:color w:val="1C236B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.25pt;margin-top:106.75pt;width:614.15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" fillcolor="#1c236b" stroked="f">
              <v:textbox>
                <w:txbxContent>
                  <w:p w:rsidR="00941DF7" w:rsidRPr="003E1A13" w:rsidRDefault="00941DF7" w:rsidP="001C4BEB">
                    <w:pPr>
                      <w:ind w:firstLine="720"/>
                      <w:jc w:val="center"/>
                      <w:rPr>
                        <w:rFonts w:ascii="Lucida Fax" w:hAnsi="Lucida Fax"/>
                        <w:color w:val="1C236B"/>
                        <w:sz w:val="18"/>
                        <w:szCs w:val="18"/>
                      </w:rPr>
                    </w:pPr>
                    <w:r>
                      <w:rPr>
                        <w:rFonts w:ascii="Lucida Fax" w:hAnsi="Lucida Fax"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Pr="003E1A13">
                      <w:rPr>
                        <w:rFonts w:ascii="Lucida Fax" w:hAnsi="Lucida Fax"/>
                        <w:color w:val="FFFFFF" w:themeColor="background1"/>
                        <w:sz w:val="18"/>
                        <w:szCs w:val="18"/>
                      </w:rPr>
                      <w:t xml:space="preserve">37047 Ridge Road • Willoughby, OH 44094 • </w:t>
                    </w:r>
                    <w:r w:rsidRPr="003E1A13">
                      <w:rPr>
                        <w:rStyle w:val="spacing"/>
                        <w:rFonts w:ascii="Lucida Fax" w:hAnsi="Lucida Fax"/>
                        <w:color w:val="FFFFFF" w:themeColor="background1"/>
                        <w:sz w:val="18"/>
                        <w:szCs w:val="18"/>
                      </w:rPr>
                      <w:t>Phone: (440) 946-5000 • Fax: (440) 946-4671</w:t>
                    </w:r>
                    <w:r w:rsidRPr="003E1A13">
                      <w:rPr>
                        <w:rFonts w:ascii="Lucida Fax" w:hAnsi="Lucida Fax"/>
                        <w:color w:val="1C236B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A26CE9">
      <w:rPr>
        <w:noProof/>
      </w:rPr>
      <w:drawing>
        <wp:anchor distT="0" distB="0" distL="114300" distR="114300" simplePos="0" relativeHeight="251674624" behindDoc="0" locked="0" layoutInCell="1" allowOverlap="1" wp14:anchorId="22851354" wp14:editId="664333FD">
          <wp:simplePos x="0" y="0"/>
          <wp:positionH relativeFrom="page">
            <wp:posOffset>220345</wp:posOffset>
          </wp:positionH>
          <wp:positionV relativeFrom="paragraph">
            <wp:posOffset>-792149</wp:posOffset>
          </wp:positionV>
          <wp:extent cx="1380744" cy="1380744"/>
          <wp:effectExtent l="0" t="0" r="0" b="0"/>
          <wp:wrapNone/>
          <wp:docPr id="9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138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2E4CC6" wp14:editId="7A4415ED">
              <wp:simplePos x="0" y="0"/>
              <wp:positionH relativeFrom="page">
                <wp:posOffset>4763770</wp:posOffset>
              </wp:positionH>
              <wp:positionV relativeFrom="paragraph">
                <wp:posOffset>-218771</wp:posOffset>
              </wp:positionV>
              <wp:extent cx="2962656" cy="667512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656" cy="6675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DF7" w:rsidRPr="00810616" w:rsidRDefault="00941DF7" w:rsidP="001C4BEB">
                          <w:pPr>
                            <w:jc w:val="center"/>
                            <w:rPr>
                              <w:rFonts w:ascii="Lucida Fax" w:hAnsi="Lucida Fax"/>
                              <w:i/>
                              <w:color w:val="1C236B"/>
                              <w:sz w:val="16"/>
                              <w:szCs w:val="16"/>
                            </w:rPr>
                          </w:pPr>
                          <w:r w:rsidRPr="00810616">
                            <w:rPr>
                              <w:rFonts w:ascii="Lucida Fax" w:hAnsi="Lucida Fax"/>
                              <w:b/>
                              <w:color w:val="1C236B"/>
                              <w:sz w:val="16"/>
                              <w:szCs w:val="16"/>
                            </w:rPr>
                            <w:t>Board of Education Members</w:t>
                          </w:r>
                          <w:r w:rsidRPr="00810616">
                            <w:rPr>
                              <w:rFonts w:ascii="Lucida Fax" w:hAnsi="Lucida Fax"/>
                              <w:color w:val="1C236B"/>
                              <w:sz w:val="16"/>
                              <w:szCs w:val="16"/>
                            </w:rPr>
                            <w:br/>
                            <w:t>Margaret Warner, President</w:t>
                          </w:r>
                          <w:r w:rsidRPr="00810616">
                            <w:rPr>
                              <w:rFonts w:ascii="Lucida Fax" w:hAnsi="Lucida Fax"/>
                              <w:i/>
                              <w:color w:val="1C236B"/>
                              <w:sz w:val="16"/>
                              <w:szCs w:val="16"/>
                            </w:rPr>
                            <w:br/>
                          </w:r>
                          <w:r w:rsidRPr="00810616">
                            <w:rPr>
                              <w:rFonts w:ascii="Lucida Fax" w:hAnsi="Lucida Fax"/>
                              <w:color w:val="1C236B"/>
                              <w:sz w:val="16"/>
                              <w:szCs w:val="16"/>
                            </w:rPr>
                            <w:t xml:space="preserve">Connie </w:t>
                          </w:r>
                          <w:proofErr w:type="spellStart"/>
                          <w:r w:rsidRPr="00810616">
                            <w:rPr>
                              <w:rFonts w:ascii="Lucida Fax" w:hAnsi="Lucida Fax"/>
                              <w:color w:val="1C236B"/>
                              <w:sz w:val="16"/>
                              <w:szCs w:val="16"/>
                            </w:rPr>
                            <w:t>Newyear</w:t>
                          </w:r>
                          <w:proofErr w:type="spellEnd"/>
                          <w:r w:rsidRPr="00810616">
                            <w:rPr>
                              <w:rFonts w:ascii="Lucida Fax" w:hAnsi="Lucida Fax"/>
                              <w:color w:val="1C236B"/>
                              <w:sz w:val="16"/>
                              <w:szCs w:val="16"/>
                            </w:rPr>
                            <w:t xml:space="preserve">, Vice-President • Paul </w:t>
                          </w:r>
                          <w:proofErr w:type="spellStart"/>
                          <w:r w:rsidRPr="00810616">
                            <w:rPr>
                              <w:rFonts w:ascii="Lucida Fax" w:hAnsi="Lucida Fax"/>
                              <w:color w:val="1C236B"/>
                              <w:sz w:val="16"/>
                              <w:szCs w:val="16"/>
                            </w:rPr>
                            <w:t>Brickner</w:t>
                          </w:r>
                          <w:proofErr w:type="spellEnd"/>
                          <w:r w:rsidRPr="00810616">
                            <w:rPr>
                              <w:rFonts w:ascii="Lucida Fax" w:hAnsi="Lucida Fax"/>
                              <w:color w:val="1C236B"/>
                              <w:sz w:val="16"/>
                              <w:szCs w:val="16"/>
                            </w:rPr>
                            <w:br/>
                            <w:t xml:space="preserve">Sharon Scott • Amy </w:t>
                          </w:r>
                          <w:proofErr w:type="spellStart"/>
                          <w:r w:rsidRPr="00810616">
                            <w:rPr>
                              <w:rFonts w:ascii="Lucida Fax" w:hAnsi="Lucida Fax"/>
                              <w:color w:val="1C236B"/>
                              <w:sz w:val="16"/>
                              <w:szCs w:val="16"/>
                            </w:rPr>
                            <w:t>Zuren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5.1pt;margin-top:-17.25pt;width:233.3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" stroked="f">
              <v:textbox>
                <w:txbxContent>
                  <w:p w:rsidR="00941DF7" w:rsidRPr="00810616" w:rsidRDefault="00941DF7" w:rsidP="001C4BEB">
                    <w:pPr>
                      <w:jc w:val="center"/>
                      <w:rPr>
                        <w:rFonts w:ascii="Lucida Fax" w:hAnsi="Lucida Fax"/>
                        <w:i/>
                        <w:color w:val="1C236B"/>
                        <w:sz w:val="16"/>
                        <w:szCs w:val="16"/>
                      </w:rPr>
                    </w:pPr>
                    <w:r w:rsidRPr="00810616">
                      <w:rPr>
                        <w:rFonts w:ascii="Lucida Fax" w:hAnsi="Lucida Fax"/>
                        <w:b/>
                        <w:color w:val="1C236B"/>
                        <w:sz w:val="16"/>
                        <w:szCs w:val="16"/>
                      </w:rPr>
                      <w:t>Board of Education Members</w:t>
                    </w:r>
                    <w:r w:rsidRPr="00810616">
                      <w:rPr>
                        <w:rFonts w:ascii="Lucida Fax" w:hAnsi="Lucida Fax"/>
                        <w:color w:val="1C236B"/>
                        <w:sz w:val="16"/>
                        <w:szCs w:val="16"/>
                      </w:rPr>
                      <w:br/>
                      <w:t>Margaret Warner, President</w:t>
                    </w:r>
                    <w:r w:rsidRPr="00810616">
                      <w:rPr>
                        <w:rFonts w:ascii="Lucida Fax" w:hAnsi="Lucida Fax"/>
                        <w:i/>
                        <w:color w:val="1C236B"/>
                        <w:sz w:val="16"/>
                        <w:szCs w:val="16"/>
                      </w:rPr>
                      <w:br/>
                    </w:r>
                    <w:r w:rsidRPr="00810616">
                      <w:rPr>
                        <w:rFonts w:ascii="Lucida Fax" w:hAnsi="Lucida Fax"/>
                        <w:color w:val="1C236B"/>
                        <w:sz w:val="16"/>
                        <w:szCs w:val="16"/>
                      </w:rPr>
                      <w:t xml:space="preserve">Connie </w:t>
                    </w:r>
                    <w:proofErr w:type="spellStart"/>
                    <w:r w:rsidRPr="00810616">
                      <w:rPr>
                        <w:rFonts w:ascii="Lucida Fax" w:hAnsi="Lucida Fax"/>
                        <w:color w:val="1C236B"/>
                        <w:sz w:val="16"/>
                        <w:szCs w:val="16"/>
                      </w:rPr>
                      <w:t>Newyear</w:t>
                    </w:r>
                    <w:proofErr w:type="spellEnd"/>
                    <w:r w:rsidRPr="00810616">
                      <w:rPr>
                        <w:rFonts w:ascii="Lucida Fax" w:hAnsi="Lucida Fax"/>
                        <w:color w:val="1C236B"/>
                        <w:sz w:val="16"/>
                        <w:szCs w:val="16"/>
                      </w:rPr>
                      <w:t xml:space="preserve">, Vice-President • Paul </w:t>
                    </w:r>
                    <w:proofErr w:type="spellStart"/>
                    <w:r w:rsidRPr="00810616">
                      <w:rPr>
                        <w:rFonts w:ascii="Lucida Fax" w:hAnsi="Lucida Fax"/>
                        <w:color w:val="1C236B"/>
                        <w:sz w:val="16"/>
                        <w:szCs w:val="16"/>
                      </w:rPr>
                      <w:t>Brickner</w:t>
                    </w:r>
                    <w:proofErr w:type="spellEnd"/>
                    <w:r w:rsidRPr="00810616">
                      <w:rPr>
                        <w:rFonts w:ascii="Lucida Fax" w:hAnsi="Lucida Fax"/>
                        <w:color w:val="1C236B"/>
                        <w:sz w:val="16"/>
                        <w:szCs w:val="16"/>
                      </w:rPr>
                      <w:br/>
                      <w:t xml:space="preserve">Sharon Scott • Amy </w:t>
                    </w:r>
                    <w:proofErr w:type="spellStart"/>
                    <w:r w:rsidRPr="00810616">
                      <w:rPr>
                        <w:rFonts w:ascii="Lucida Fax" w:hAnsi="Lucida Fax"/>
                        <w:color w:val="1C236B"/>
                        <w:sz w:val="16"/>
                        <w:szCs w:val="16"/>
                      </w:rPr>
                      <w:t>Zuren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Pr="00A26CE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A28AD" wp14:editId="1DC726D4">
              <wp:simplePos x="0" y="0"/>
              <wp:positionH relativeFrom="page">
                <wp:posOffset>-8890</wp:posOffset>
              </wp:positionH>
              <wp:positionV relativeFrom="paragraph">
                <wp:posOffset>-718489</wp:posOffset>
              </wp:positionV>
              <wp:extent cx="12188952" cy="36576"/>
              <wp:effectExtent l="19050" t="114300" r="3175" b="116205"/>
              <wp:wrapNone/>
              <wp:docPr id="5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188952" cy="36576"/>
                      </a:xfrm>
                      <a:prstGeom prst="line">
                        <a:avLst/>
                      </a:prstGeom>
                      <a:ln w="228600">
                        <a:solidFill>
                          <a:srgbClr val="1C2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7pt,-56.55pt" to="959.05pt,-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" strokecolor="#1c236b" strokeweight="18pt">
              <v:stroke joinstyle="miter"/>
              <w10:wrap anchorx="page"/>
            </v:line>
          </w:pict>
        </mc:Fallback>
      </mc:AlternateContent>
    </w:r>
    <w:r w:rsidRPr="00A26CE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294C68" wp14:editId="5765373A">
              <wp:simplePos x="0" y="0"/>
              <wp:positionH relativeFrom="page">
                <wp:posOffset>237490</wp:posOffset>
              </wp:positionH>
              <wp:positionV relativeFrom="paragraph">
                <wp:posOffset>-769620</wp:posOffset>
              </wp:positionV>
              <wp:extent cx="1344168" cy="1335024"/>
              <wp:effectExtent l="0" t="0" r="8890" b="0"/>
              <wp:wrapNone/>
              <wp:docPr id="7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4168" cy="1335024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4" o:spid="_x0000_s1026" style="position:absolute;margin-left:18.7pt;margin-top:-60.6pt;width:105.85pt;height:105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" fillcolor="white [3201]" stroked="f" strokeweight="1pt">
              <v:stroke joinstyle="miter"/>
              <w10:wrap anchorx="page"/>
            </v:oval>
          </w:pict>
        </mc:Fallback>
      </mc:AlternateContent>
    </w:r>
    <w:r w:rsidRPr="00A26CE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04993D" wp14:editId="0877ABF4">
              <wp:simplePos x="0" y="0"/>
              <wp:positionH relativeFrom="page">
                <wp:posOffset>1471930</wp:posOffset>
              </wp:positionH>
              <wp:positionV relativeFrom="paragraph">
                <wp:posOffset>-619760</wp:posOffset>
              </wp:positionV>
              <wp:extent cx="6181344" cy="374904"/>
              <wp:effectExtent l="0" t="0" r="0" b="0"/>
              <wp:wrapNone/>
              <wp:docPr id="8" name="Text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344" cy="37490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1DF7" w:rsidRDefault="00941DF7" w:rsidP="001C4BE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ucida Fax" w:hAnsi="Lucida Fax" w:cstheme="minorBidi"/>
                              <w:b/>
                              <w:bCs/>
                              <w:color w:val="1C236B"/>
                              <w:kern w:val="24"/>
                              <w:sz w:val="36"/>
                              <w:szCs w:val="36"/>
                            </w:rPr>
                          </w:pPr>
                          <w:r w:rsidRPr="00A26CE9">
                            <w:rPr>
                              <w:rFonts w:ascii="Lucida Fax" w:hAnsi="Lucida Fax" w:cstheme="minorBidi"/>
                              <w:b/>
                              <w:bCs/>
                              <w:color w:val="1C236B"/>
                              <w:kern w:val="24"/>
                              <w:sz w:val="44"/>
                              <w:szCs w:val="44"/>
                            </w:rPr>
                            <w:t>W</w:t>
                          </w:r>
                          <w:r w:rsidRPr="00A26CE9">
                            <w:rPr>
                              <w:rFonts w:ascii="Lucida Fax" w:hAnsi="Lucida Fax" w:cstheme="minorBidi"/>
                              <w:b/>
                              <w:bCs/>
                              <w:color w:val="1C236B"/>
                              <w:kern w:val="24"/>
                              <w:sz w:val="36"/>
                              <w:szCs w:val="36"/>
                            </w:rPr>
                            <w:t>ILLOUGHBY</w:t>
                          </w:r>
                          <w:r>
                            <w:rPr>
                              <w:rFonts w:ascii="Lucida Fax" w:hAnsi="Lucida Fax" w:cstheme="minorBidi"/>
                              <w:b/>
                              <w:bCs/>
                              <w:color w:val="1C236B"/>
                              <w:kern w:val="24"/>
                              <w:sz w:val="40"/>
                              <w:szCs w:val="40"/>
                            </w:rPr>
                            <w:t>-</w:t>
                          </w:r>
                          <w:r w:rsidRPr="00A26CE9">
                            <w:rPr>
                              <w:rFonts w:ascii="Lucida Fax" w:hAnsi="Lucida Fax" w:cstheme="minorBidi"/>
                              <w:b/>
                              <w:bCs/>
                              <w:color w:val="1C236B"/>
                              <w:kern w:val="24"/>
                              <w:sz w:val="44"/>
                              <w:szCs w:val="44"/>
                            </w:rPr>
                            <w:t>E</w:t>
                          </w:r>
                          <w:r>
                            <w:rPr>
                              <w:rFonts w:ascii="Lucida Fax" w:hAnsi="Lucida Fax" w:cstheme="minorBidi"/>
                              <w:b/>
                              <w:bCs/>
                              <w:color w:val="1C236B"/>
                              <w:kern w:val="24"/>
                              <w:sz w:val="36"/>
                              <w:szCs w:val="36"/>
                            </w:rPr>
                            <w:t>ASTLAKE Board of Education</w:t>
                          </w:r>
                        </w:p>
                        <w:p w:rsidR="00941DF7" w:rsidRDefault="00941DF7" w:rsidP="001C4BE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Fax" w:hAnsi="Lucida Fax" w:cstheme="minorBidi"/>
                              <w:b/>
                              <w:bCs/>
                              <w:color w:val="1C236B"/>
                              <w:kern w:val="24"/>
                              <w:sz w:val="36"/>
                              <w:szCs w:val="36"/>
                            </w:rPr>
                            <w:t xml:space="preserve"> BOARD OF EDUCATION</w:t>
                          </w:r>
                        </w:p>
                        <w:p w:rsidR="00941DF7" w:rsidRPr="00A26CE9" w:rsidRDefault="00941DF7" w:rsidP="001C4BE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Box 25" o:spid="_x0000_s1029" type="#_x0000_t202" style="position:absolute;margin-left:115.9pt;margin-top:-48.8pt;width:486.7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" filled="f" stroked="f">
              <v:textbox>
                <w:txbxContent>
                  <w:p w:rsidR="00941DF7" w:rsidRDefault="00941DF7" w:rsidP="001C4BEB">
                    <w:pPr>
                      <w:pStyle w:val="NormalWeb"/>
                      <w:spacing w:before="0" w:beforeAutospacing="0" w:after="0" w:afterAutospacing="0"/>
                      <w:rPr>
                        <w:rFonts w:ascii="Lucida Fax" w:hAnsi="Lucida Fax" w:cstheme="minorBidi"/>
                        <w:b/>
                        <w:bCs/>
                        <w:color w:val="1C236B"/>
                        <w:kern w:val="24"/>
                        <w:sz w:val="36"/>
                        <w:szCs w:val="36"/>
                      </w:rPr>
                    </w:pPr>
                    <w:r w:rsidRPr="00A26CE9">
                      <w:rPr>
                        <w:rFonts w:ascii="Lucida Fax" w:hAnsi="Lucida Fax" w:cstheme="minorBidi"/>
                        <w:b/>
                        <w:bCs/>
                        <w:color w:val="1C236B"/>
                        <w:kern w:val="24"/>
                        <w:sz w:val="44"/>
                        <w:szCs w:val="44"/>
                      </w:rPr>
                      <w:t>W</w:t>
                    </w:r>
                    <w:r w:rsidRPr="00A26CE9">
                      <w:rPr>
                        <w:rFonts w:ascii="Lucida Fax" w:hAnsi="Lucida Fax" w:cstheme="minorBidi"/>
                        <w:b/>
                        <w:bCs/>
                        <w:color w:val="1C236B"/>
                        <w:kern w:val="24"/>
                        <w:sz w:val="36"/>
                        <w:szCs w:val="36"/>
                      </w:rPr>
                      <w:t>ILLOUGHBY</w:t>
                    </w:r>
                    <w:r>
                      <w:rPr>
                        <w:rFonts w:ascii="Lucida Fax" w:hAnsi="Lucida Fax" w:cstheme="minorBidi"/>
                        <w:b/>
                        <w:bCs/>
                        <w:color w:val="1C236B"/>
                        <w:kern w:val="24"/>
                        <w:sz w:val="40"/>
                        <w:szCs w:val="40"/>
                      </w:rPr>
                      <w:t>-</w:t>
                    </w:r>
                    <w:r w:rsidRPr="00A26CE9">
                      <w:rPr>
                        <w:rFonts w:ascii="Lucida Fax" w:hAnsi="Lucida Fax" w:cstheme="minorBidi"/>
                        <w:b/>
                        <w:bCs/>
                        <w:color w:val="1C236B"/>
                        <w:kern w:val="24"/>
                        <w:sz w:val="44"/>
                        <w:szCs w:val="44"/>
                      </w:rPr>
                      <w:t>E</w:t>
                    </w:r>
                    <w:r>
                      <w:rPr>
                        <w:rFonts w:ascii="Lucida Fax" w:hAnsi="Lucida Fax" w:cstheme="minorBidi"/>
                        <w:b/>
                        <w:bCs/>
                        <w:color w:val="1C236B"/>
                        <w:kern w:val="24"/>
                        <w:sz w:val="36"/>
                        <w:szCs w:val="36"/>
                      </w:rPr>
                      <w:t>ASTLAKE Board of Education</w:t>
                    </w:r>
                  </w:p>
                  <w:p w:rsidR="00941DF7" w:rsidRDefault="00941DF7" w:rsidP="001C4BE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Lucida Fax" w:hAnsi="Lucida Fax" w:cstheme="minorBidi"/>
                        <w:b/>
                        <w:bCs/>
                        <w:color w:val="1C236B"/>
                        <w:kern w:val="24"/>
                        <w:sz w:val="36"/>
                        <w:szCs w:val="36"/>
                      </w:rPr>
                      <w:t xml:space="preserve"> BOARD OF EDUCATION</w:t>
                    </w:r>
                  </w:p>
                  <w:p w:rsidR="00941DF7" w:rsidRPr="00A26CE9" w:rsidRDefault="00941DF7" w:rsidP="001C4BEB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BB1"/>
    <w:multiLevelType w:val="hybridMultilevel"/>
    <w:tmpl w:val="DD4E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816"/>
    <w:multiLevelType w:val="hybridMultilevel"/>
    <w:tmpl w:val="E8C46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0"/>
    <w:rsid w:val="00011331"/>
    <w:rsid w:val="00050F50"/>
    <w:rsid w:val="001A62AA"/>
    <w:rsid w:val="001C4BEB"/>
    <w:rsid w:val="001D0C10"/>
    <w:rsid w:val="002347B1"/>
    <w:rsid w:val="00273B39"/>
    <w:rsid w:val="00393943"/>
    <w:rsid w:val="003A4C5C"/>
    <w:rsid w:val="003A4EB4"/>
    <w:rsid w:val="003E1A13"/>
    <w:rsid w:val="003E74E7"/>
    <w:rsid w:val="004603DF"/>
    <w:rsid w:val="004E6616"/>
    <w:rsid w:val="00566E7D"/>
    <w:rsid w:val="00593BCC"/>
    <w:rsid w:val="005B537B"/>
    <w:rsid w:val="00663637"/>
    <w:rsid w:val="00707F6D"/>
    <w:rsid w:val="007209E8"/>
    <w:rsid w:val="007864D1"/>
    <w:rsid w:val="00796954"/>
    <w:rsid w:val="007A0A9D"/>
    <w:rsid w:val="007E5A2B"/>
    <w:rsid w:val="00810616"/>
    <w:rsid w:val="009179B0"/>
    <w:rsid w:val="00941DF7"/>
    <w:rsid w:val="009569AD"/>
    <w:rsid w:val="009E1ABC"/>
    <w:rsid w:val="00A26CE9"/>
    <w:rsid w:val="00AA5F20"/>
    <w:rsid w:val="00B536D1"/>
    <w:rsid w:val="00BB2163"/>
    <w:rsid w:val="00D619B0"/>
    <w:rsid w:val="00EF0652"/>
    <w:rsid w:val="00F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C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E9"/>
  </w:style>
  <w:style w:type="paragraph" w:styleId="Footer">
    <w:name w:val="footer"/>
    <w:basedOn w:val="Normal"/>
    <w:link w:val="FooterChar"/>
    <w:uiPriority w:val="99"/>
    <w:unhideWhenUsed/>
    <w:rsid w:val="00A2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E9"/>
  </w:style>
  <w:style w:type="character" w:customStyle="1" w:styleId="spacing">
    <w:name w:val="spacing"/>
    <w:basedOn w:val="DefaultParagraphFont"/>
    <w:rsid w:val="003E74E7"/>
  </w:style>
  <w:style w:type="paragraph" w:styleId="BalloonText">
    <w:name w:val="Balloon Text"/>
    <w:basedOn w:val="Normal"/>
    <w:link w:val="BalloonTextChar"/>
    <w:uiPriority w:val="99"/>
    <w:semiHidden/>
    <w:unhideWhenUsed/>
    <w:rsid w:val="001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C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E9"/>
  </w:style>
  <w:style w:type="paragraph" w:styleId="Footer">
    <w:name w:val="footer"/>
    <w:basedOn w:val="Normal"/>
    <w:link w:val="FooterChar"/>
    <w:uiPriority w:val="99"/>
    <w:unhideWhenUsed/>
    <w:rsid w:val="00A2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E9"/>
  </w:style>
  <w:style w:type="character" w:customStyle="1" w:styleId="spacing">
    <w:name w:val="spacing"/>
    <w:basedOn w:val="DefaultParagraphFont"/>
    <w:rsid w:val="003E74E7"/>
  </w:style>
  <w:style w:type="paragraph" w:styleId="BalloonText">
    <w:name w:val="Balloon Text"/>
    <w:basedOn w:val="Normal"/>
    <w:link w:val="BalloonTextChar"/>
    <w:uiPriority w:val="99"/>
    <w:semiHidden/>
    <w:unhideWhenUsed/>
    <w:rsid w:val="001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client\Downloads\BoE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D6DB-18BB-4BF1-8D1A-923CBCDE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BoE_Letterhead (1)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2014-09-02T14:08:00Z</cp:lastPrinted>
  <dcterms:created xsi:type="dcterms:W3CDTF">2014-09-02T14:09:00Z</dcterms:created>
  <dcterms:modified xsi:type="dcterms:W3CDTF">2014-09-02T14:09:00Z</dcterms:modified>
</cp:coreProperties>
</file>